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32" w:rsidRDefault="00AF4932" w:rsidP="00D84EB0">
      <w:pPr>
        <w:pStyle w:val="Heading2"/>
        <w:spacing w:before="0" w:line="240" w:lineRule="auto"/>
        <w:rPr>
          <w:rFonts w:cs="Times New Roman"/>
          <w:color w:val="auto"/>
          <w:sz w:val="32"/>
          <w:szCs w:val="32"/>
          <w:u w:val="single"/>
        </w:rPr>
      </w:pPr>
    </w:p>
    <w:p w:rsidR="00AF4932" w:rsidRDefault="00AF4932" w:rsidP="00E7717F">
      <w:pPr>
        <w:pStyle w:val="Heading2"/>
        <w:spacing w:before="0" w:line="240" w:lineRule="auto"/>
        <w:jc w:val="center"/>
        <w:rPr>
          <w:rFonts w:cs="Times New Roman"/>
          <w:color w:val="800000"/>
          <w:sz w:val="32"/>
          <w:szCs w:val="32"/>
        </w:rPr>
      </w:pPr>
    </w:p>
    <w:p w:rsidR="00AF4932" w:rsidRPr="00E7717F" w:rsidRDefault="00AF4932" w:rsidP="00E7717F">
      <w:pPr>
        <w:pStyle w:val="Heading2"/>
        <w:pBdr>
          <w:top w:val="doubleWave" w:sz="6" w:space="1" w:color="800000"/>
          <w:left w:val="doubleWave" w:sz="6" w:space="4" w:color="800000"/>
          <w:bottom w:val="doubleWave" w:sz="6" w:space="1" w:color="800000"/>
          <w:right w:val="doubleWave" w:sz="6" w:space="4" w:color="800000"/>
        </w:pBdr>
        <w:spacing w:before="0" w:line="240" w:lineRule="auto"/>
        <w:jc w:val="center"/>
        <w:rPr>
          <w:color w:val="800000"/>
          <w:sz w:val="32"/>
          <w:szCs w:val="32"/>
        </w:rPr>
      </w:pPr>
      <w:r w:rsidRPr="00E7717F">
        <w:rPr>
          <w:color w:val="800000"/>
          <w:sz w:val="32"/>
          <w:szCs w:val="32"/>
        </w:rPr>
        <w:t>Учредитель- администрация муниципального района</w:t>
      </w:r>
    </w:p>
    <w:p w:rsidR="00AF4932" w:rsidRPr="00E7717F" w:rsidRDefault="00AF4932" w:rsidP="00E7717F">
      <w:pPr>
        <w:pStyle w:val="Heading2"/>
        <w:pBdr>
          <w:top w:val="doubleWave" w:sz="6" w:space="1" w:color="800000"/>
          <w:left w:val="doubleWave" w:sz="6" w:space="4" w:color="800000"/>
          <w:bottom w:val="doubleWave" w:sz="6" w:space="1" w:color="800000"/>
          <w:right w:val="doubleWave" w:sz="6" w:space="4" w:color="800000"/>
        </w:pBdr>
        <w:spacing w:before="0" w:after="240" w:line="240" w:lineRule="auto"/>
        <w:jc w:val="center"/>
        <w:rPr>
          <w:color w:val="800000"/>
        </w:rPr>
      </w:pPr>
      <w:r w:rsidRPr="00E7717F">
        <w:rPr>
          <w:color w:val="800000"/>
          <w:sz w:val="32"/>
          <w:szCs w:val="32"/>
        </w:rPr>
        <w:t>«Усть-Цилемский</w:t>
      </w:r>
      <w:r w:rsidRPr="00E7717F">
        <w:rPr>
          <w:color w:val="800000"/>
        </w:rPr>
        <w:t>»</w:t>
      </w:r>
    </w:p>
    <w:p w:rsidR="00AF4932" w:rsidRPr="00B00926" w:rsidRDefault="00AF4932" w:rsidP="00E7717F">
      <w:pPr>
        <w:pBdr>
          <w:top w:val="doubleWave" w:sz="6" w:space="1" w:color="800000"/>
          <w:left w:val="doubleWave" w:sz="6" w:space="4" w:color="800000"/>
          <w:bottom w:val="doubleWave" w:sz="6" w:space="1" w:color="800000"/>
          <w:right w:val="doubleWave" w:sz="6" w:space="4" w:color="800000"/>
        </w:pBdr>
        <w:rPr>
          <w:rFonts w:ascii="Cambria" w:hAnsi="Cambria" w:cs="Cambria"/>
          <w:sz w:val="26"/>
          <w:szCs w:val="26"/>
          <w:u w:val="single"/>
        </w:rPr>
      </w:pPr>
      <w:r w:rsidRPr="00B00926">
        <w:rPr>
          <w:rFonts w:ascii="Cambria" w:hAnsi="Cambria" w:cs="Cambria"/>
          <w:sz w:val="26"/>
          <w:szCs w:val="26"/>
          <w:u w:val="single"/>
        </w:rPr>
        <w:t>Адрес:   169480  с. Усть-Цильма, ул. Новый квартал, 11 «а»</w:t>
      </w:r>
    </w:p>
    <w:p w:rsidR="00AF4932" w:rsidRPr="00B00926" w:rsidRDefault="00AF4932" w:rsidP="00E7717F">
      <w:pPr>
        <w:pStyle w:val="Heading2"/>
        <w:pBdr>
          <w:top w:val="doubleWave" w:sz="6" w:space="1" w:color="800000"/>
          <w:left w:val="doubleWave" w:sz="6" w:space="4" w:color="800000"/>
          <w:bottom w:val="doubleWave" w:sz="6" w:space="1" w:color="800000"/>
          <w:right w:val="doubleWave" w:sz="6" w:space="4" w:color="800000"/>
        </w:pBdr>
        <w:spacing w:before="0" w:line="240" w:lineRule="auto"/>
        <w:rPr>
          <w:b w:val="0"/>
          <w:bCs w:val="0"/>
          <w:color w:val="auto"/>
        </w:rPr>
      </w:pPr>
      <w:r w:rsidRPr="00B00926">
        <w:rPr>
          <w:b w:val="0"/>
          <w:bCs w:val="0"/>
          <w:color w:val="auto"/>
        </w:rPr>
        <w:t>Часы работы:              ПН-ЧТ    08ч.45 мин.- 17ч.15 мин.</w:t>
      </w:r>
    </w:p>
    <w:p w:rsidR="00AF4932" w:rsidRPr="00B00926" w:rsidRDefault="00AF4932" w:rsidP="00E7717F">
      <w:pPr>
        <w:pBdr>
          <w:top w:val="doubleWave" w:sz="6" w:space="1" w:color="800000"/>
          <w:left w:val="doubleWave" w:sz="6" w:space="4" w:color="800000"/>
          <w:bottom w:val="doubleWave" w:sz="6" w:space="1" w:color="800000"/>
          <w:right w:val="doubleWave" w:sz="6" w:space="4" w:color="800000"/>
        </w:pBdr>
        <w:spacing w:after="0" w:line="240" w:lineRule="auto"/>
        <w:rPr>
          <w:rFonts w:ascii="Cambria" w:hAnsi="Cambria" w:cs="Cambria"/>
          <w:sz w:val="20"/>
          <w:szCs w:val="20"/>
        </w:rPr>
      </w:pPr>
      <w:r w:rsidRPr="00B00926">
        <w:rPr>
          <w:rFonts w:ascii="Cambria" w:hAnsi="Cambria" w:cs="Cambria"/>
          <w:sz w:val="26"/>
          <w:szCs w:val="26"/>
        </w:rPr>
        <w:t xml:space="preserve">                                            </w:t>
      </w:r>
      <w:r w:rsidRPr="00B00926">
        <w:rPr>
          <w:rFonts w:ascii="Cambria" w:hAnsi="Cambria" w:cs="Cambria"/>
          <w:sz w:val="20"/>
          <w:szCs w:val="20"/>
        </w:rPr>
        <w:t>Обед      13ч.00 мин- 14ч.00 мин</w:t>
      </w:r>
    </w:p>
    <w:p w:rsidR="00AF4932" w:rsidRPr="00B00926" w:rsidRDefault="00AF4932" w:rsidP="00E7717F">
      <w:pPr>
        <w:pBdr>
          <w:top w:val="doubleWave" w:sz="6" w:space="1" w:color="800000"/>
          <w:left w:val="doubleWave" w:sz="6" w:space="4" w:color="800000"/>
          <w:bottom w:val="doubleWave" w:sz="6" w:space="1" w:color="800000"/>
          <w:right w:val="doubleWave" w:sz="6" w:space="4" w:color="800000"/>
        </w:pBdr>
        <w:spacing w:after="0" w:line="240" w:lineRule="auto"/>
        <w:rPr>
          <w:rFonts w:ascii="Cambria" w:hAnsi="Cambria" w:cs="Cambria"/>
          <w:sz w:val="26"/>
          <w:szCs w:val="26"/>
        </w:rPr>
      </w:pPr>
      <w:r w:rsidRPr="00B00926">
        <w:rPr>
          <w:rFonts w:ascii="Cambria" w:hAnsi="Cambria" w:cs="Cambria"/>
          <w:sz w:val="26"/>
          <w:szCs w:val="26"/>
        </w:rPr>
        <w:t xml:space="preserve">                                            ПТ.            08.ч.45 мин.- 15ч. 45 мин.</w:t>
      </w:r>
    </w:p>
    <w:p w:rsidR="00AF4932" w:rsidRPr="00B00926" w:rsidRDefault="00AF4932" w:rsidP="00E7717F">
      <w:pPr>
        <w:pBdr>
          <w:top w:val="doubleWave" w:sz="6" w:space="1" w:color="800000"/>
          <w:left w:val="doubleWave" w:sz="6" w:space="4" w:color="800000"/>
          <w:bottom w:val="doubleWave" w:sz="6" w:space="1" w:color="800000"/>
          <w:right w:val="doubleWave" w:sz="6" w:space="4" w:color="800000"/>
        </w:pBdr>
        <w:spacing w:after="0" w:line="240" w:lineRule="auto"/>
        <w:rPr>
          <w:rFonts w:ascii="Cambria" w:hAnsi="Cambria" w:cs="Cambria"/>
          <w:sz w:val="20"/>
          <w:szCs w:val="20"/>
        </w:rPr>
      </w:pPr>
      <w:r w:rsidRPr="00B00926">
        <w:rPr>
          <w:rFonts w:ascii="Cambria" w:hAnsi="Cambria" w:cs="Cambria"/>
          <w:sz w:val="26"/>
          <w:szCs w:val="26"/>
        </w:rPr>
        <w:t xml:space="preserve">                                            </w:t>
      </w:r>
      <w:r w:rsidRPr="00B00926">
        <w:rPr>
          <w:rFonts w:ascii="Cambria" w:hAnsi="Cambria" w:cs="Cambria"/>
          <w:sz w:val="20"/>
          <w:szCs w:val="20"/>
        </w:rPr>
        <w:t>Обед      13ч.00 мин- 14ч.00 мин</w:t>
      </w:r>
    </w:p>
    <w:p w:rsidR="00AF4932" w:rsidRPr="00B00926" w:rsidRDefault="00AF4932" w:rsidP="00E7717F">
      <w:pPr>
        <w:pBdr>
          <w:top w:val="doubleWave" w:sz="6" w:space="1" w:color="800000"/>
          <w:left w:val="doubleWave" w:sz="6" w:space="4" w:color="800000"/>
          <w:bottom w:val="doubleWave" w:sz="6" w:space="1" w:color="800000"/>
          <w:right w:val="doubleWave" w:sz="6" w:space="4" w:color="800000"/>
        </w:pBdr>
        <w:spacing w:after="0" w:line="240" w:lineRule="auto"/>
        <w:rPr>
          <w:rFonts w:ascii="Cambria" w:hAnsi="Cambria" w:cs="Cambria"/>
          <w:sz w:val="26"/>
          <w:szCs w:val="26"/>
        </w:rPr>
      </w:pPr>
      <w:r w:rsidRPr="00B00926">
        <w:rPr>
          <w:rFonts w:ascii="Cambria" w:hAnsi="Cambria" w:cs="Cambria"/>
          <w:sz w:val="26"/>
          <w:szCs w:val="26"/>
        </w:rPr>
        <w:t>Выходные дни:          суббота, воскресенье</w:t>
      </w:r>
    </w:p>
    <w:p w:rsidR="00AF4932" w:rsidRPr="00B00926" w:rsidRDefault="00AF4932" w:rsidP="00E7717F">
      <w:pPr>
        <w:pStyle w:val="Heading2"/>
        <w:pBdr>
          <w:top w:val="doubleWave" w:sz="6" w:space="1" w:color="800000"/>
          <w:left w:val="doubleWave" w:sz="6" w:space="4" w:color="800000"/>
          <w:bottom w:val="doubleWave" w:sz="6" w:space="1" w:color="800000"/>
          <w:right w:val="doubleWave" w:sz="6" w:space="4" w:color="800000"/>
        </w:pBdr>
        <w:rPr>
          <w:b w:val="0"/>
          <w:bCs w:val="0"/>
          <w:color w:val="auto"/>
          <w:sz w:val="28"/>
          <w:szCs w:val="28"/>
        </w:rPr>
      </w:pPr>
      <w:r w:rsidRPr="00B00926">
        <w:rPr>
          <w:color w:val="auto"/>
          <w:sz w:val="28"/>
          <w:szCs w:val="28"/>
        </w:rPr>
        <w:t xml:space="preserve">Поздеев Алексей Викторович - </w:t>
      </w:r>
      <w:r w:rsidRPr="00B00926">
        <w:rPr>
          <w:b w:val="0"/>
          <w:bCs w:val="0"/>
          <w:color w:val="auto"/>
          <w:sz w:val="28"/>
          <w:szCs w:val="28"/>
        </w:rPr>
        <w:t>глава администрации муниципального района  «Усть-Цилемский» -   8-82141-  92-5-80</w:t>
      </w:r>
    </w:p>
    <w:p w:rsidR="00AF4932" w:rsidRPr="00B00926" w:rsidRDefault="00AF4932" w:rsidP="00E7717F">
      <w:pPr>
        <w:pBdr>
          <w:top w:val="doubleWave" w:sz="6" w:space="1" w:color="800000"/>
          <w:left w:val="doubleWave" w:sz="6" w:space="4" w:color="800000"/>
          <w:bottom w:val="doubleWave" w:sz="6" w:space="1" w:color="800000"/>
          <w:right w:val="doubleWave" w:sz="6" w:space="4" w:color="800000"/>
        </w:pBdr>
        <w:rPr>
          <w:rFonts w:ascii="Cambria" w:hAnsi="Cambria" w:cs="Cambria"/>
          <w:sz w:val="26"/>
          <w:szCs w:val="26"/>
          <w:u w:val="single"/>
        </w:rPr>
      </w:pPr>
      <w:r w:rsidRPr="00B00926">
        <w:rPr>
          <w:rFonts w:ascii="Cambria" w:hAnsi="Cambria" w:cs="Cambria"/>
          <w:sz w:val="26"/>
          <w:szCs w:val="26"/>
          <w:u w:val="single"/>
        </w:rPr>
        <w:t>Часы приёма: вторник-14ч.00 мин-16ч. 00 мин.</w:t>
      </w:r>
    </w:p>
    <w:p w:rsidR="00AF4932" w:rsidRPr="00B00926" w:rsidRDefault="00AF4932" w:rsidP="00E7717F">
      <w:pPr>
        <w:pStyle w:val="Heading2"/>
        <w:pBdr>
          <w:top w:val="doubleWave" w:sz="6" w:space="1" w:color="800000"/>
          <w:left w:val="doubleWave" w:sz="6" w:space="4" w:color="800000"/>
          <w:bottom w:val="doubleWave" w:sz="6" w:space="1" w:color="800000"/>
          <w:right w:val="doubleWave" w:sz="6" w:space="4" w:color="800000"/>
        </w:pBdr>
        <w:spacing w:before="0" w:line="240" w:lineRule="auto"/>
        <w:rPr>
          <w:b w:val="0"/>
          <w:bCs w:val="0"/>
          <w:color w:val="auto"/>
          <w:sz w:val="28"/>
          <w:szCs w:val="28"/>
        </w:rPr>
      </w:pPr>
      <w:r w:rsidRPr="00B00926">
        <w:rPr>
          <w:b w:val="0"/>
          <w:bCs w:val="0"/>
          <w:color w:val="auto"/>
          <w:sz w:val="28"/>
          <w:szCs w:val="28"/>
        </w:rPr>
        <w:t>Отдел по социальным вопросам-  8-82141-92-8-31</w:t>
      </w:r>
    </w:p>
    <w:p w:rsidR="00AF4932" w:rsidRPr="00B00926" w:rsidRDefault="00AF4932" w:rsidP="00E7717F">
      <w:pPr>
        <w:pBdr>
          <w:top w:val="doubleWave" w:sz="6" w:space="1" w:color="800000"/>
          <w:left w:val="doubleWave" w:sz="6" w:space="4" w:color="800000"/>
          <w:bottom w:val="doubleWave" w:sz="6" w:space="1" w:color="800000"/>
          <w:right w:val="doubleWave" w:sz="6" w:space="4" w:color="800000"/>
        </w:pBdr>
        <w:spacing w:after="0" w:line="240" w:lineRule="auto"/>
        <w:rPr>
          <w:rFonts w:cs="Times New Roman"/>
        </w:rPr>
      </w:pPr>
      <w:r w:rsidRPr="00B00926">
        <w:rPr>
          <w:rFonts w:ascii="Cambria" w:hAnsi="Cambria" w:cs="Cambria"/>
          <w:sz w:val="26"/>
          <w:szCs w:val="26"/>
        </w:rPr>
        <w:t>Сайт администрации</w:t>
      </w:r>
      <w:r w:rsidRPr="00B00926">
        <w:t xml:space="preserve">   </w:t>
      </w:r>
      <w:r w:rsidRPr="00B00926">
        <w:rPr>
          <w:rFonts w:ascii="Cambria" w:hAnsi="Cambria" w:cs="Cambria"/>
          <w:sz w:val="26"/>
          <w:szCs w:val="26"/>
        </w:rPr>
        <w:t xml:space="preserve">    </w:t>
      </w:r>
      <w:hyperlink r:id="rId4" w:history="1">
        <w:r w:rsidRPr="00B00926">
          <w:rPr>
            <w:rFonts w:ascii="Cambria" w:hAnsi="Cambria" w:cs="Cambria"/>
            <w:sz w:val="26"/>
            <w:szCs w:val="26"/>
            <w:lang w:val="en-US"/>
          </w:rPr>
          <w:t>http</w:t>
        </w:r>
        <w:r w:rsidRPr="00B00926">
          <w:rPr>
            <w:rFonts w:ascii="Cambria" w:hAnsi="Cambria" w:cs="Cambria"/>
            <w:sz w:val="26"/>
            <w:szCs w:val="26"/>
          </w:rPr>
          <w:t>://</w:t>
        </w:r>
        <w:r w:rsidRPr="00B00926">
          <w:rPr>
            <w:rFonts w:ascii="Cambria" w:hAnsi="Cambria" w:cs="Cambria"/>
            <w:sz w:val="26"/>
            <w:szCs w:val="26"/>
            <w:lang w:val="en-US"/>
          </w:rPr>
          <w:t>www</w:t>
        </w:r>
        <w:r w:rsidRPr="00B00926">
          <w:rPr>
            <w:rFonts w:ascii="Cambria" w:hAnsi="Cambria" w:cs="Cambria"/>
            <w:sz w:val="26"/>
            <w:szCs w:val="26"/>
          </w:rPr>
          <w:t>.</w:t>
        </w:r>
        <w:r w:rsidRPr="00B00926">
          <w:rPr>
            <w:rFonts w:ascii="Cambria" w:hAnsi="Cambria" w:cs="Cambria"/>
            <w:sz w:val="26"/>
            <w:szCs w:val="26"/>
            <w:lang w:val="en-US"/>
          </w:rPr>
          <w:t>ust</w:t>
        </w:r>
        <w:r w:rsidRPr="00B00926">
          <w:rPr>
            <w:rFonts w:ascii="Cambria" w:hAnsi="Cambria" w:cs="Cambria"/>
            <w:sz w:val="26"/>
            <w:szCs w:val="26"/>
          </w:rPr>
          <w:t>-</w:t>
        </w:r>
        <w:r w:rsidRPr="00B00926">
          <w:rPr>
            <w:rFonts w:ascii="Cambria" w:hAnsi="Cambria" w:cs="Cambria"/>
            <w:sz w:val="26"/>
            <w:szCs w:val="26"/>
            <w:lang w:val="en-US"/>
          </w:rPr>
          <w:t>cilma</w:t>
        </w:r>
        <w:r w:rsidRPr="00B00926">
          <w:rPr>
            <w:rFonts w:ascii="Cambria" w:hAnsi="Cambria" w:cs="Cambria"/>
            <w:sz w:val="26"/>
            <w:szCs w:val="26"/>
          </w:rPr>
          <w:t>.</w:t>
        </w:r>
        <w:r w:rsidRPr="00B00926">
          <w:rPr>
            <w:rFonts w:ascii="Cambria" w:hAnsi="Cambria" w:cs="Cambria"/>
            <w:sz w:val="26"/>
            <w:szCs w:val="26"/>
            <w:lang w:val="en-US"/>
          </w:rPr>
          <w:t>ru</w:t>
        </w:r>
      </w:hyperlink>
    </w:p>
    <w:p w:rsidR="00AF4932" w:rsidRPr="00B00926" w:rsidRDefault="00AF4932" w:rsidP="00E7717F">
      <w:pPr>
        <w:pBdr>
          <w:top w:val="doubleWave" w:sz="6" w:space="1" w:color="800000"/>
          <w:left w:val="doubleWave" w:sz="6" w:space="4" w:color="800000"/>
          <w:bottom w:val="doubleWave" w:sz="6" w:space="1" w:color="800000"/>
          <w:right w:val="doubleWave" w:sz="6" w:space="4" w:color="800000"/>
        </w:pBdr>
        <w:spacing w:after="0" w:line="240" w:lineRule="auto"/>
        <w:rPr>
          <w:rFonts w:cs="Times New Roman"/>
          <w:lang w:val="en-US"/>
        </w:rPr>
      </w:pPr>
      <w:r w:rsidRPr="00B00926">
        <w:rPr>
          <w:rFonts w:ascii="Cambria" w:hAnsi="Cambria" w:cs="Cambria"/>
          <w:sz w:val="26"/>
          <w:szCs w:val="26"/>
          <w:lang w:val="en-US"/>
        </w:rPr>
        <w:t xml:space="preserve">E-mail:    admust-cilma@mail/ru           </w:t>
      </w:r>
    </w:p>
    <w:p w:rsidR="00AF4932" w:rsidRPr="00B00926" w:rsidRDefault="00AF4932" w:rsidP="00E7717F">
      <w:pPr>
        <w:pStyle w:val="Heading2"/>
        <w:pBdr>
          <w:top w:val="doubleWave" w:sz="6" w:space="1" w:color="800000"/>
          <w:left w:val="doubleWave" w:sz="6" w:space="4" w:color="800000"/>
          <w:bottom w:val="doubleWave" w:sz="6" w:space="1" w:color="800000"/>
          <w:right w:val="doubleWave" w:sz="6" w:space="4" w:color="800000"/>
        </w:pBdr>
        <w:spacing w:before="0" w:line="240" w:lineRule="auto"/>
        <w:jc w:val="center"/>
        <w:rPr>
          <w:rFonts w:cs="Times New Roman"/>
          <w:color w:val="auto"/>
          <w:sz w:val="32"/>
          <w:szCs w:val="32"/>
          <w:u w:val="single"/>
          <w:lang w:val="en-US"/>
        </w:rPr>
      </w:pPr>
    </w:p>
    <w:p w:rsidR="00AF4932" w:rsidRPr="00E7717F" w:rsidRDefault="00AF4932" w:rsidP="00E7717F">
      <w:pPr>
        <w:pStyle w:val="Heading2"/>
        <w:pBdr>
          <w:top w:val="doubleWave" w:sz="6" w:space="1" w:color="800000"/>
          <w:left w:val="doubleWave" w:sz="6" w:space="4" w:color="800000"/>
          <w:bottom w:val="doubleWave" w:sz="6" w:space="1" w:color="800000"/>
          <w:right w:val="doubleWave" w:sz="6" w:space="4" w:color="800000"/>
        </w:pBdr>
        <w:spacing w:before="0" w:line="240" w:lineRule="auto"/>
        <w:jc w:val="center"/>
        <w:rPr>
          <w:color w:val="800000"/>
          <w:sz w:val="32"/>
          <w:szCs w:val="32"/>
        </w:rPr>
      </w:pPr>
      <w:r w:rsidRPr="00E7717F">
        <w:rPr>
          <w:color w:val="800000"/>
          <w:sz w:val="32"/>
          <w:szCs w:val="32"/>
        </w:rPr>
        <w:t>Управление образования администрации</w:t>
      </w:r>
    </w:p>
    <w:p w:rsidR="00AF4932" w:rsidRPr="00E7717F" w:rsidRDefault="00AF4932" w:rsidP="00E7717F">
      <w:pPr>
        <w:pStyle w:val="Heading2"/>
        <w:pBdr>
          <w:top w:val="doubleWave" w:sz="6" w:space="1" w:color="800000"/>
          <w:left w:val="doubleWave" w:sz="6" w:space="4" w:color="800000"/>
          <w:bottom w:val="doubleWave" w:sz="6" w:space="1" w:color="800000"/>
          <w:right w:val="doubleWave" w:sz="6" w:space="4" w:color="800000"/>
        </w:pBdr>
        <w:spacing w:before="0" w:line="240" w:lineRule="auto"/>
        <w:jc w:val="center"/>
        <w:rPr>
          <w:color w:val="800000"/>
          <w:sz w:val="32"/>
          <w:szCs w:val="32"/>
        </w:rPr>
      </w:pPr>
      <w:r w:rsidRPr="00E7717F">
        <w:rPr>
          <w:color w:val="800000"/>
          <w:sz w:val="32"/>
          <w:szCs w:val="32"/>
        </w:rPr>
        <w:t>муниципального района</w:t>
      </w:r>
    </w:p>
    <w:p w:rsidR="00AF4932" w:rsidRPr="00E7717F" w:rsidRDefault="00AF4932" w:rsidP="00E7717F">
      <w:pPr>
        <w:pStyle w:val="Heading2"/>
        <w:pBdr>
          <w:top w:val="doubleWave" w:sz="6" w:space="1" w:color="800000"/>
          <w:left w:val="doubleWave" w:sz="6" w:space="4" w:color="800000"/>
          <w:bottom w:val="doubleWave" w:sz="6" w:space="1" w:color="800000"/>
          <w:right w:val="doubleWave" w:sz="6" w:space="4" w:color="800000"/>
        </w:pBdr>
        <w:spacing w:before="0" w:after="100" w:afterAutospacing="1" w:line="240" w:lineRule="auto"/>
        <w:jc w:val="center"/>
        <w:rPr>
          <w:color w:val="800000"/>
          <w:sz w:val="32"/>
          <w:szCs w:val="32"/>
        </w:rPr>
      </w:pPr>
      <w:r w:rsidRPr="00E7717F">
        <w:rPr>
          <w:color w:val="800000"/>
          <w:sz w:val="32"/>
          <w:szCs w:val="32"/>
        </w:rPr>
        <w:t>«Усть-Цилемский»</w:t>
      </w:r>
    </w:p>
    <w:p w:rsidR="00AF4932" w:rsidRPr="00B00926" w:rsidRDefault="00AF4932" w:rsidP="00E7717F">
      <w:pPr>
        <w:pBdr>
          <w:top w:val="doubleWave" w:sz="6" w:space="1" w:color="800000"/>
          <w:left w:val="doubleWave" w:sz="6" w:space="4" w:color="800000"/>
          <w:bottom w:val="doubleWave" w:sz="6" w:space="1" w:color="800000"/>
          <w:right w:val="doubleWave" w:sz="6" w:space="4" w:color="800000"/>
        </w:pBdr>
        <w:rPr>
          <w:rFonts w:ascii="Cambria" w:hAnsi="Cambria" w:cs="Cambria"/>
          <w:sz w:val="26"/>
          <w:szCs w:val="26"/>
          <w:u w:val="single"/>
        </w:rPr>
      </w:pPr>
      <w:r w:rsidRPr="00B00926">
        <w:rPr>
          <w:rFonts w:ascii="Cambria" w:hAnsi="Cambria" w:cs="Cambria"/>
          <w:sz w:val="26"/>
          <w:szCs w:val="26"/>
          <w:u w:val="single"/>
        </w:rPr>
        <w:t>Адрес . 169480 с. Усть-Цильма, ул. Новый квартал, 1 «а»</w:t>
      </w:r>
    </w:p>
    <w:p w:rsidR="00AF4932" w:rsidRPr="00B00926" w:rsidRDefault="00AF4932" w:rsidP="00E7717F">
      <w:pPr>
        <w:pStyle w:val="Heading2"/>
        <w:pBdr>
          <w:top w:val="doubleWave" w:sz="6" w:space="1" w:color="800000"/>
          <w:left w:val="doubleWave" w:sz="6" w:space="4" w:color="800000"/>
          <w:bottom w:val="doubleWave" w:sz="6" w:space="1" w:color="800000"/>
          <w:right w:val="doubleWave" w:sz="6" w:space="4" w:color="800000"/>
        </w:pBdr>
        <w:spacing w:before="0" w:line="240" w:lineRule="auto"/>
        <w:rPr>
          <w:b w:val="0"/>
          <w:bCs w:val="0"/>
          <w:color w:val="auto"/>
        </w:rPr>
      </w:pPr>
      <w:r w:rsidRPr="00B00926">
        <w:rPr>
          <w:b w:val="0"/>
          <w:bCs w:val="0"/>
          <w:color w:val="auto"/>
        </w:rPr>
        <w:t>Часы работы:              ПН-ЧТ    08ч.30 мин.- 17ч.15 мин.</w:t>
      </w:r>
    </w:p>
    <w:p w:rsidR="00AF4932" w:rsidRPr="00B00926" w:rsidRDefault="00AF4932" w:rsidP="00E7717F">
      <w:pPr>
        <w:pBdr>
          <w:top w:val="doubleWave" w:sz="6" w:space="1" w:color="800000"/>
          <w:left w:val="doubleWave" w:sz="6" w:space="4" w:color="800000"/>
          <w:bottom w:val="doubleWave" w:sz="6" w:space="1" w:color="800000"/>
          <w:right w:val="doubleWave" w:sz="6" w:space="4" w:color="800000"/>
        </w:pBdr>
        <w:spacing w:after="0" w:line="240" w:lineRule="auto"/>
        <w:rPr>
          <w:rFonts w:ascii="Cambria" w:hAnsi="Cambria" w:cs="Cambria"/>
          <w:sz w:val="20"/>
          <w:szCs w:val="20"/>
        </w:rPr>
      </w:pPr>
      <w:r w:rsidRPr="00B00926">
        <w:rPr>
          <w:rFonts w:ascii="Cambria" w:hAnsi="Cambria" w:cs="Cambria"/>
          <w:sz w:val="26"/>
          <w:szCs w:val="26"/>
        </w:rPr>
        <w:t xml:space="preserve">                                            </w:t>
      </w:r>
      <w:r w:rsidRPr="00B00926">
        <w:rPr>
          <w:rFonts w:ascii="Cambria" w:hAnsi="Cambria" w:cs="Cambria"/>
          <w:sz w:val="20"/>
          <w:szCs w:val="20"/>
        </w:rPr>
        <w:t>Обед      12ч.45 мин- 14ч.00 мин</w:t>
      </w:r>
    </w:p>
    <w:p w:rsidR="00AF4932" w:rsidRPr="00B00926" w:rsidRDefault="00AF4932" w:rsidP="00E7717F">
      <w:pPr>
        <w:pBdr>
          <w:top w:val="doubleWave" w:sz="6" w:space="1" w:color="800000"/>
          <w:left w:val="doubleWave" w:sz="6" w:space="4" w:color="800000"/>
          <w:bottom w:val="doubleWave" w:sz="6" w:space="1" w:color="800000"/>
          <w:right w:val="doubleWave" w:sz="6" w:space="4" w:color="800000"/>
        </w:pBdr>
        <w:spacing w:after="0" w:line="240" w:lineRule="auto"/>
        <w:rPr>
          <w:rFonts w:ascii="Cambria" w:hAnsi="Cambria" w:cs="Cambria"/>
          <w:sz w:val="26"/>
          <w:szCs w:val="26"/>
        </w:rPr>
      </w:pPr>
      <w:r w:rsidRPr="00B00926">
        <w:rPr>
          <w:rFonts w:ascii="Cambria" w:hAnsi="Cambria" w:cs="Cambria"/>
          <w:sz w:val="26"/>
          <w:szCs w:val="26"/>
        </w:rPr>
        <w:t xml:space="preserve">                                            ПТ.            08.ч.30 мин.- 15ч. 45 мин.</w:t>
      </w:r>
    </w:p>
    <w:p w:rsidR="00AF4932" w:rsidRPr="00B00926" w:rsidRDefault="00AF4932" w:rsidP="00E7717F">
      <w:pPr>
        <w:pBdr>
          <w:top w:val="doubleWave" w:sz="6" w:space="1" w:color="800000"/>
          <w:left w:val="doubleWave" w:sz="6" w:space="4" w:color="800000"/>
          <w:bottom w:val="doubleWave" w:sz="6" w:space="1" w:color="800000"/>
          <w:right w:val="doubleWave" w:sz="6" w:space="4" w:color="800000"/>
        </w:pBdr>
        <w:spacing w:after="0" w:line="240" w:lineRule="auto"/>
        <w:rPr>
          <w:rFonts w:ascii="Cambria" w:hAnsi="Cambria" w:cs="Cambria"/>
          <w:sz w:val="20"/>
          <w:szCs w:val="20"/>
        </w:rPr>
      </w:pPr>
      <w:r w:rsidRPr="00B00926">
        <w:rPr>
          <w:rFonts w:ascii="Cambria" w:hAnsi="Cambria" w:cs="Cambria"/>
          <w:sz w:val="26"/>
          <w:szCs w:val="26"/>
        </w:rPr>
        <w:t xml:space="preserve">                                            </w:t>
      </w:r>
      <w:r w:rsidRPr="00B00926">
        <w:rPr>
          <w:rFonts w:ascii="Cambria" w:hAnsi="Cambria" w:cs="Cambria"/>
          <w:sz w:val="20"/>
          <w:szCs w:val="20"/>
        </w:rPr>
        <w:t>Обед      12ч.45 мин- 14ч.00 мин</w:t>
      </w:r>
    </w:p>
    <w:p w:rsidR="00AF4932" w:rsidRPr="00B00926" w:rsidRDefault="00AF4932" w:rsidP="00E7717F">
      <w:pPr>
        <w:pBdr>
          <w:top w:val="doubleWave" w:sz="6" w:space="1" w:color="800000"/>
          <w:left w:val="doubleWave" w:sz="6" w:space="4" w:color="800000"/>
          <w:bottom w:val="doubleWave" w:sz="6" w:space="1" w:color="800000"/>
          <w:right w:val="doubleWave" w:sz="6" w:space="4" w:color="800000"/>
        </w:pBdr>
        <w:spacing w:after="0" w:line="240" w:lineRule="auto"/>
        <w:rPr>
          <w:rFonts w:ascii="Cambria" w:hAnsi="Cambria" w:cs="Cambria"/>
          <w:sz w:val="26"/>
          <w:szCs w:val="26"/>
        </w:rPr>
      </w:pPr>
      <w:r w:rsidRPr="00B00926">
        <w:rPr>
          <w:rFonts w:ascii="Cambria" w:hAnsi="Cambria" w:cs="Cambria"/>
          <w:sz w:val="26"/>
          <w:szCs w:val="26"/>
        </w:rPr>
        <w:t>Выходные дни:           суббота, воскресенье</w:t>
      </w:r>
    </w:p>
    <w:p w:rsidR="00AF4932" w:rsidRPr="00B00926" w:rsidRDefault="00AF4932" w:rsidP="00E7717F">
      <w:pPr>
        <w:pBdr>
          <w:top w:val="doubleWave" w:sz="6" w:space="1" w:color="800000"/>
          <w:left w:val="doubleWave" w:sz="6" w:space="4" w:color="800000"/>
          <w:bottom w:val="doubleWave" w:sz="6" w:space="1" w:color="800000"/>
          <w:right w:val="doubleWave" w:sz="6" w:space="4" w:color="800000"/>
        </w:pBdr>
        <w:spacing w:after="0" w:line="240" w:lineRule="auto"/>
        <w:rPr>
          <w:rFonts w:ascii="Cambria" w:hAnsi="Cambria" w:cs="Cambria"/>
          <w:sz w:val="26"/>
          <w:szCs w:val="26"/>
        </w:rPr>
      </w:pPr>
    </w:p>
    <w:p w:rsidR="00AF4932" w:rsidRPr="00B00926" w:rsidRDefault="00AF4932" w:rsidP="00E7717F">
      <w:pPr>
        <w:pBdr>
          <w:top w:val="doubleWave" w:sz="6" w:space="1" w:color="800000"/>
          <w:left w:val="doubleWave" w:sz="6" w:space="4" w:color="800000"/>
          <w:bottom w:val="doubleWave" w:sz="6" w:space="1" w:color="800000"/>
          <w:right w:val="doubleWave" w:sz="6" w:space="4" w:color="800000"/>
        </w:pBdr>
        <w:spacing w:after="0" w:line="240" w:lineRule="auto"/>
        <w:rPr>
          <w:rFonts w:ascii="Cambria" w:hAnsi="Cambria" w:cs="Cambria"/>
          <w:sz w:val="26"/>
          <w:szCs w:val="26"/>
        </w:rPr>
      </w:pPr>
      <w:r w:rsidRPr="00B00926">
        <w:rPr>
          <w:rFonts w:ascii="Cambria" w:hAnsi="Cambria" w:cs="Cambria"/>
          <w:sz w:val="24"/>
          <w:szCs w:val="24"/>
        </w:rPr>
        <w:t>Сайт  управления образования</w:t>
      </w:r>
      <w:r w:rsidRPr="00B00926">
        <w:rPr>
          <w:rFonts w:ascii="Cambria" w:hAnsi="Cambria" w:cs="Cambria"/>
          <w:sz w:val="28"/>
          <w:szCs w:val="28"/>
        </w:rPr>
        <w:t>:</w:t>
      </w:r>
      <w:r w:rsidRPr="00B00926">
        <w:rPr>
          <w:rFonts w:ascii="Cambria" w:hAnsi="Cambria" w:cs="Cambria"/>
          <w:sz w:val="26"/>
          <w:szCs w:val="26"/>
        </w:rPr>
        <w:t xml:space="preserve">     </w:t>
      </w:r>
      <w:hyperlink r:id="rId5" w:history="1">
        <w:r w:rsidRPr="00B00926">
          <w:rPr>
            <w:rFonts w:ascii="Cambria" w:hAnsi="Cambria" w:cs="Cambria"/>
            <w:sz w:val="26"/>
            <w:szCs w:val="26"/>
          </w:rPr>
          <w:t>http://uprobrust.my1.ru</w:t>
        </w:r>
      </w:hyperlink>
    </w:p>
    <w:p w:rsidR="00AF4932" w:rsidRPr="00B00926" w:rsidRDefault="00AF4932" w:rsidP="00E7717F">
      <w:pPr>
        <w:pBdr>
          <w:top w:val="doubleWave" w:sz="6" w:space="1" w:color="800000"/>
          <w:left w:val="doubleWave" w:sz="6" w:space="4" w:color="800000"/>
          <w:bottom w:val="doubleWave" w:sz="6" w:space="1" w:color="800000"/>
          <w:right w:val="doubleWave" w:sz="6" w:space="4" w:color="800000"/>
        </w:pBdr>
        <w:spacing w:after="240" w:line="240" w:lineRule="auto"/>
        <w:rPr>
          <w:rFonts w:ascii="Cambria" w:hAnsi="Cambria" w:cs="Cambria"/>
          <w:sz w:val="26"/>
          <w:szCs w:val="26"/>
          <w:lang w:val="en-US"/>
        </w:rPr>
      </w:pPr>
      <w:r w:rsidRPr="00D84EB0">
        <w:rPr>
          <w:rFonts w:ascii="Cambria" w:hAnsi="Cambria" w:cs="Cambria"/>
          <w:sz w:val="26"/>
          <w:szCs w:val="26"/>
        </w:rPr>
        <w:t xml:space="preserve"> </w:t>
      </w:r>
      <w:r w:rsidRPr="00B00926">
        <w:rPr>
          <w:rFonts w:ascii="Cambria" w:hAnsi="Cambria" w:cs="Cambria"/>
          <w:sz w:val="26"/>
          <w:szCs w:val="26"/>
          <w:lang w:val="en-US"/>
        </w:rPr>
        <w:t xml:space="preserve">E-mail:               </w:t>
      </w:r>
      <w:hyperlink r:id="rId6" w:history="1">
        <w:r w:rsidRPr="003F1066">
          <w:rPr>
            <w:rStyle w:val="Hyperlink"/>
            <w:rFonts w:ascii="Cambria" w:hAnsi="Cambria" w:cs="Cambria"/>
            <w:sz w:val="26"/>
            <w:szCs w:val="26"/>
            <w:lang w:val="en-US"/>
          </w:rPr>
          <w:t>otd</w:t>
        </w:r>
        <w:r w:rsidRPr="00B00926">
          <w:rPr>
            <w:rStyle w:val="Hyperlink"/>
            <w:rFonts w:ascii="Cambria" w:hAnsi="Cambria" w:cs="Cambria"/>
            <w:sz w:val="26"/>
            <w:szCs w:val="26"/>
            <w:lang w:val="en-US"/>
          </w:rPr>
          <w:t>-</w:t>
        </w:r>
        <w:r w:rsidRPr="003F1066">
          <w:rPr>
            <w:rStyle w:val="Hyperlink"/>
            <w:rFonts w:ascii="Cambria" w:hAnsi="Cambria" w:cs="Cambria"/>
            <w:sz w:val="26"/>
            <w:szCs w:val="26"/>
            <w:lang w:val="en-US"/>
          </w:rPr>
          <w:t>obr</w:t>
        </w:r>
        <w:r w:rsidRPr="00B00926">
          <w:rPr>
            <w:rStyle w:val="Hyperlink"/>
            <w:rFonts w:ascii="Cambria" w:hAnsi="Cambria" w:cs="Cambria"/>
            <w:sz w:val="26"/>
            <w:szCs w:val="26"/>
            <w:lang w:val="en-US"/>
          </w:rPr>
          <w:t>-</w:t>
        </w:r>
        <w:r w:rsidRPr="003F1066">
          <w:rPr>
            <w:rStyle w:val="Hyperlink"/>
            <w:rFonts w:ascii="Cambria" w:hAnsi="Cambria" w:cs="Cambria"/>
            <w:sz w:val="26"/>
            <w:szCs w:val="26"/>
            <w:lang w:val="en-US"/>
          </w:rPr>
          <w:t>ust</w:t>
        </w:r>
        <w:r w:rsidRPr="00B00926">
          <w:rPr>
            <w:rStyle w:val="Hyperlink"/>
            <w:rFonts w:ascii="Cambria" w:hAnsi="Cambria" w:cs="Cambria"/>
            <w:sz w:val="26"/>
            <w:szCs w:val="26"/>
            <w:lang w:val="en-US"/>
          </w:rPr>
          <w:t>@</w:t>
        </w:r>
        <w:r w:rsidRPr="003F1066">
          <w:rPr>
            <w:rStyle w:val="Hyperlink"/>
            <w:rFonts w:ascii="Cambria" w:hAnsi="Cambria" w:cs="Cambria"/>
            <w:sz w:val="26"/>
            <w:szCs w:val="26"/>
            <w:lang w:val="en-US"/>
          </w:rPr>
          <w:t>yandex</w:t>
        </w:r>
        <w:r w:rsidRPr="00B00926">
          <w:rPr>
            <w:rStyle w:val="Hyperlink"/>
            <w:rFonts w:ascii="Cambria" w:hAnsi="Cambria" w:cs="Cambria"/>
            <w:sz w:val="26"/>
            <w:szCs w:val="26"/>
            <w:lang w:val="en-US"/>
          </w:rPr>
          <w:t>.</w:t>
        </w:r>
        <w:r w:rsidRPr="003F1066">
          <w:rPr>
            <w:rStyle w:val="Hyperlink"/>
            <w:rFonts w:ascii="Cambria" w:hAnsi="Cambria" w:cs="Cambria"/>
            <w:sz w:val="26"/>
            <w:szCs w:val="26"/>
            <w:lang w:val="en-US"/>
          </w:rPr>
          <w:t>ru</w:t>
        </w:r>
      </w:hyperlink>
    </w:p>
    <w:p w:rsidR="00AF4932" w:rsidRDefault="00AF4932" w:rsidP="00E7717F">
      <w:pPr>
        <w:pBdr>
          <w:top w:val="doubleWave" w:sz="6" w:space="1" w:color="800000"/>
          <w:left w:val="doubleWave" w:sz="6" w:space="4" w:color="800000"/>
          <w:bottom w:val="doubleWave" w:sz="6" w:space="1" w:color="800000"/>
          <w:right w:val="doubleWave" w:sz="6" w:space="4" w:color="800000"/>
        </w:pBdr>
        <w:spacing w:after="0" w:line="240" w:lineRule="auto"/>
        <w:rPr>
          <w:sz w:val="28"/>
          <w:szCs w:val="28"/>
        </w:rPr>
      </w:pPr>
      <w:r w:rsidRPr="00B00926">
        <w:rPr>
          <w:b/>
          <w:bCs/>
          <w:sz w:val="28"/>
          <w:szCs w:val="28"/>
        </w:rPr>
        <w:t>Ключ Ирина Викторовна</w:t>
      </w:r>
      <w:r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>н</w:t>
      </w:r>
      <w:r w:rsidRPr="00B00926">
        <w:rPr>
          <w:sz w:val="28"/>
          <w:szCs w:val="28"/>
        </w:rPr>
        <w:t xml:space="preserve">ачальник управления </w:t>
      </w:r>
      <w:r>
        <w:rPr>
          <w:sz w:val="28"/>
          <w:szCs w:val="28"/>
        </w:rPr>
        <w:t xml:space="preserve">образования -  </w:t>
      </w:r>
    </w:p>
    <w:p w:rsidR="00AF4932" w:rsidRDefault="00AF4932" w:rsidP="00E7717F">
      <w:pPr>
        <w:pBdr>
          <w:top w:val="doubleWave" w:sz="6" w:space="1" w:color="800000"/>
          <w:left w:val="doubleWave" w:sz="6" w:space="4" w:color="800000"/>
          <w:bottom w:val="doubleWave" w:sz="6" w:space="1" w:color="800000"/>
          <w:right w:val="doubleWave" w:sz="6" w:space="4" w:color="800000"/>
        </w:pBdr>
        <w:spacing w:after="0" w:line="240" w:lineRule="auto"/>
        <w:rPr>
          <w:sz w:val="28"/>
          <w:szCs w:val="28"/>
        </w:rPr>
      </w:pPr>
      <w:r w:rsidRPr="00B00926">
        <w:rPr>
          <w:sz w:val="28"/>
          <w:szCs w:val="28"/>
        </w:rPr>
        <w:t>8-82141-  91-5-</w:t>
      </w:r>
      <w:r>
        <w:rPr>
          <w:sz w:val="28"/>
          <w:szCs w:val="28"/>
        </w:rPr>
        <w:t>33</w:t>
      </w:r>
    </w:p>
    <w:p w:rsidR="00AF4932" w:rsidRDefault="00AF4932" w:rsidP="00E7717F">
      <w:pPr>
        <w:pBdr>
          <w:top w:val="doubleWave" w:sz="6" w:space="1" w:color="800000"/>
          <w:left w:val="doubleWave" w:sz="6" w:space="4" w:color="800000"/>
          <w:bottom w:val="doubleWave" w:sz="6" w:space="1" w:color="800000"/>
          <w:right w:val="doubleWave" w:sz="6" w:space="4" w:color="800000"/>
        </w:pBdr>
        <w:spacing w:after="0" w:line="240" w:lineRule="auto"/>
        <w:rPr>
          <w:sz w:val="28"/>
          <w:szCs w:val="28"/>
        </w:rPr>
      </w:pPr>
    </w:p>
    <w:p w:rsidR="00AF4932" w:rsidRDefault="00AF4932" w:rsidP="00E7717F">
      <w:pPr>
        <w:pBdr>
          <w:top w:val="doubleWave" w:sz="6" w:space="1" w:color="800000"/>
          <w:left w:val="doubleWave" w:sz="6" w:space="4" w:color="800000"/>
          <w:bottom w:val="doubleWave" w:sz="6" w:space="1" w:color="800000"/>
          <w:right w:val="doubleWave" w:sz="6" w:space="4" w:color="800000"/>
        </w:pBdr>
        <w:spacing w:after="0" w:line="240" w:lineRule="auto"/>
        <w:rPr>
          <w:rFonts w:cs="Times New Roman"/>
          <w:sz w:val="28"/>
          <w:szCs w:val="28"/>
        </w:rPr>
      </w:pPr>
      <w:r w:rsidRPr="00B00926">
        <w:rPr>
          <w:b/>
          <w:bCs/>
          <w:sz w:val="28"/>
          <w:szCs w:val="28"/>
        </w:rPr>
        <w:t>Савина Наталья Геннадьевна</w:t>
      </w:r>
      <w:r w:rsidRPr="00B00926">
        <w:rPr>
          <w:sz w:val="28"/>
          <w:szCs w:val="28"/>
        </w:rPr>
        <w:t xml:space="preserve">  –  </w:t>
      </w:r>
      <w:r>
        <w:rPr>
          <w:sz w:val="28"/>
          <w:szCs w:val="28"/>
        </w:rPr>
        <w:t>з</w:t>
      </w:r>
      <w:r w:rsidRPr="00B00926">
        <w:rPr>
          <w:sz w:val="28"/>
          <w:szCs w:val="28"/>
        </w:rPr>
        <w:t>аместитель начальника управления образования по учебной работе</w:t>
      </w:r>
    </w:p>
    <w:p w:rsidR="00AF4932" w:rsidRDefault="00AF4932" w:rsidP="00E7717F">
      <w:pPr>
        <w:pBdr>
          <w:top w:val="doubleWave" w:sz="6" w:space="1" w:color="800000"/>
          <w:left w:val="doubleWave" w:sz="6" w:space="4" w:color="800000"/>
          <w:bottom w:val="doubleWave" w:sz="6" w:space="1" w:color="800000"/>
          <w:right w:val="doubleWave" w:sz="6" w:space="4" w:color="800000"/>
        </w:pBdr>
        <w:spacing w:after="120" w:line="240" w:lineRule="auto"/>
        <w:rPr>
          <w:sz w:val="28"/>
          <w:szCs w:val="28"/>
        </w:rPr>
      </w:pPr>
      <w:r w:rsidRPr="00B00926">
        <w:rPr>
          <w:sz w:val="28"/>
          <w:szCs w:val="28"/>
        </w:rPr>
        <w:t>8-82141- 91-6-39</w:t>
      </w:r>
      <w:r>
        <w:rPr>
          <w:sz w:val="28"/>
          <w:szCs w:val="28"/>
        </w:rPr>
        <w:t xml:space="preserve">  </w:t>
      </w:r>
    </w:p>
    <w:p w:rsidR="00AF4932" w:rsidRDefault="00AF4932" w:rsidP="00E7717F">
      <w:pPr>
        <w:pBdr>
          <w:top w:val="doubleWave" w:sz="6" w:space="1" w:color="800000"/>
          <w:left w:val="doubleWave" w:sz="6" w:space="4" w:color="800000"/>
          <w:bottom w:val="doubleWave" w:sz="6" w:space="1" w:color="800000"/>
          <w:right w:val="doubleWave" w:sz="6" w:space="4" w:color="800000"/>
        </w:pBdr>
        <w:spacing w:after="120" w:line="240" w:lineRule="auto"/>
        <w:rPr>
          <w:rFonts w:cs="Times New Roman"/>
          <w:sz w:val="28"/>
          <w:szCs w:val="28"/>
        </w:rPr>
      </w:pPr>
      <w:r>
        <w:rPr>
          <w:sz w:val="28"/>
          <w:szCs w:val="28"/>
        </w:rPr>
        <w:t>отдел методической работы - 8-82141-91638  -</w:t>
      </w:r>
    </w:p>
    <w:p w:rsidR="00AF4932" w:rsidRDefault="00AF4932" w:rsidP="00E7717F">
      <w:pPr>
        <w:pStyle w:val="Heading2"/>
        <w:pBdr>
          <w:top w:val="doubleWave" w:sz="6" w:space="1" w:color="800000"/>
          <w:left w:val="doubleWave" w:sz="6" w:space="4" w:color="800000"/>
          <w:bottom w:val="doubleWave" w:sz="6" w:space="1" w:color="800000"/>
          <w:right w:val="doubleWave" w:sz="6" w:space="4" w:color="800000"/>
        </w:pBdr>
        <w:rPr>
          <w:rFonts w:cs="Times New Roman"/>
          <w:b w:val="0"/>
          <w:bCs w:val="0"/>
          <w:color w:val="auto"/>
          <w:sz w:val="28"/>
          <w:szCs w:val="28"/>
        </w:rPr>
      </w:pPr>
      <w:r w:rsidRPr="00207B60">
        <w:rPr>
          <w:color w:val="auto"/>
          <w:sz w:val="28"/>
          <w:szCs w:val="28"/>
        </w:rPr>
        <w:t>Хозяинова Екатерина Ивановна</w:t>
      </w:r>
      <w:r w:rsidRPr="00207B60">
        <w:rPr>
          <w:sz w:val="28"/>
          <w:szCs w:val="28"/>
        </w:rPr>
        <w:t xml:space="preserve"> </w:t>
      </w:r>
      <w:r w:rsidRPr="00207B60">
        <w:rPr>
          <w:color w:val="auto"/>
          <w:sz w:val="28"/>
          <w:szCs w:val="28"/>
        </w:rPr>
        <w:t xml:space="preserve">- </w:t>
      </w:r>
      <w:r w:rsidRPr="00E7717F">
        <w:rPr>
          <w:b w:val="0"/>
          <w:bCs w:val="0"/>
          <w:color w:val="auto"/>
          <w:sz w:val="28"/>
          <w:szCs w:val="28"/>
        </w:rPr>
        <w:t xml:space="preserve">главный эксперт отдела </w:t>
      </w:r>
      <w:r>
        <w:rPr>
          <w:b w:val="0"/>
          <w:bCs w:val="0"/>
          <w:color w:val="auto"/>
          <w:sz w:val="28"/>
          <w:szCs w:val="28"/>
        </w:rPr>
        <w:t xml:space="preserve">общего образования  </w:t>
      </w:r>
      <w:r w:rsidRPr="00E7717F">
        <w:rPr>
          <w:b w:val="0"/>
          <w:bCs w:val="0"/>
          <w:color w:val="auto"/>
          <w:sz w:val="28"/>
          <w:szCs w:val="28"/>
        </w:rPr>
        <w:t>8-82141-  92-4-37</w:t>
      </w:r>
    </w:p>
    <w:p w:rsidR="00AF4932" w:rsidRDefault="00AF4932" w:rsidP="00E7717F">
      <w:pPr>
        <w:pBdr>
          <w:top w:val="doubleWave" w:sz="6" w:space="1" w:color="800000"/>
          <w:left w:val="doubleWave" w:sz="6" w:space="4" w:color="800000"/>
          <w:bottom w:val="doubleWave" w:sz="6" w:space="1" w:color="800000"/>
          <w:right w:val="doubleWave" w:sz="6" w:space="4" w:color="800000"/>
        </w:pBdr>
        <w:rPr>
          <w:rFonts w:cs="Times New Roman"/>
          <w:lang w:eastAsia="en-US"/>
        </w:rPr>
      </w:pPr>
    </w:p>
    <w:p w:rsidR="00AF4932" w:rsidRPr="00D7230D" w:rsidRDefault="00AF4932" w:rsidP="00E7717F">
      <w:pPr>
        <w:pBdr>
          <w:top w:val="doubleWave" w:sz="6" w:space="1" w:color="800000"/>
          <w:left w:val="doubleWave" w:sz="6" w:space="4" w:color="800000"/>
          <w:bottom w:val="doubleWave" w:sz="6" w:space="1" w:color="800000"/>
          <w:right w:val="doubleWave" w:sz="6" w:space="4" w:color="800000"/>
        </w:pBdr>
        <w:rPr>
          <w:rFonts w:cs="Times New Roman"/>
        </w:rPr>
      </w:pPr>
    </w:p>
    <w:p w:rsidR="00AF4932" w:rsidRDefault="00AF4932">
      <w:pPr>
        <w:rPr>
          <w:rFonts w:cs="Times New Roman"/>
        </w:rPr>
      </w:pPr>
    </w:p>
    <w:sectPr w:rsidR="00AF4932" w:rsidSect="00E7717F">
      <w:pgSz w:w="11906" w:h="16838"/>
      <w:pgMar w:top="142" w:right="850" w:bottom="284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EB0"/>
    <w:rsid w:val="0008314D"/>
    <w:rsid w:val="000F5187"/>
    <w:rsid w:val="00207B60"/>
    <w:rsid w:val="003F1066"/>
    <w:rsid w:val="004F71F1"/>
    <w:rsid w:val="006B2DFE"/>
    <w:rsid w:val="00A16B5C"/>
    <w:rsid w:val="00AF4932"/>
    <w:rsid w:val="00B00926"/>
    <w:rsid w:val="00D7230D"/>
    <w:rsid w:val="00D84EB0"/>
    <w:rsid w:val="00E7717F"/>
    <w:rsid w:val="00F0134E"/>
    <w:rsid w:val="00F1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B0"/>
    <w:pPr>
      <w:spacing w:after="200" w:line="276" w:lineRule="auto"/>
    </w:pPr>
    <w:rPr>
      <w:rFonts w:eastAsia="Times New Roman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4EB0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84EB0"/>
    <w:rPr>
      <w:rFonts w:ascii="Cambria" w:hAnsi="Cambria" w:cs="Cambria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rsid w:val="00D84E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d-obr-ust@yandex.ru" TargetMode="External"/><Relationship Id="rId5" Type="http://schemas.openxmlformats.org/officeDocument/2006/relationships/hyperlink" Target="http://uprobrust.my1.ru" TargetMode="External"/><Relationship Id="rId4" Type="http://schemas.openxmlformats.org/officeDocument/2006/relationships/hyperlink" Target="http://www.ust-cilm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269</Words>
  <Characters>1534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Людмила</cp:lastModifiedBy>
  <cp:revision>4</cp:revision>
  <dcterms:created xsi:type="dcterms:W3CDTF">2014-03-09T23:18:00Z</dcterms:created>
  <dcterms:modified xsi:type="dcterms:W3CDTF">2016-11-13T16:25:00Z</dcterms:modified>
</cp:coreProperties>
</file>